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0B" w:rsidRPr="00E70635" w:rsidRDefault="0076550B" w:rsidP="00C31FF7">
      <w:pPr>
        <w:spacing w:after="0" w:line="240" w:lineRule="auto"/>
        <w:jc w:val="center"/>
        <w:rPr>
          <w:sz w:val="32"/>
          <w:szCs w:val="32"/>
        </w:rPr>
      </w:pPr>
      <w:r w:rsidRPr="00E70635">
        <w:rPr>
          <w:sz w:val="32"/>
          <w:szCs w:val="32"/>
        </w:rPr>
        <w:t>Interstate Truck and Tractor Pullers Association</w:t>
      </w:r>
    </w:p>
    <w:p w:rsidR="0076550B" w:rsidRDefault="0076550B" w:rsidP="00C31FF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 – 2019</w:t>
      </w:r>
      <w:r w:rsidRPr="00E70635">
        <w:rPr>
          <w:sz w:val="32"/>
          <w:szCs w:val="32"/>
        </w:rPr>
        <w:t xml:space="preserve"> Pulling Season</w:t>
      </w:r>
    </w:p>
    <w:p w:rsidR="0076550B" w:rsidRPr="00804F02" w:rsidRDefault="0076550B" w:rsidP="00804F02">
      <w:pPr>
        <w:jc w:val="center"/>
        <w:rPr>
          <w:sz w:val="20"/>
          <w:szCs w:val="20"/>
        </w:rPr>
      </w:pPr>
      <w:r>
        <w:rPr>
          <w:sz w:val="20"/>
          <w:szCs w:val="20"/>
        </w:rPr>
        <w:t>Limit one vehicle membership per form</w:t>
      </w: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Separate I.T.T.P.A number required for each points class. 4x4 trucks allowed in only one class.</w:t>
      </w: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Make checks payable to I.T.T.P.A. Mail this form with payment to:</w:t>
      </w:r>
    </w:p>
    <w:tbl>
      <w:tblPr>
        <w:tblpPr w:leftFromText="180" w:rightFromText="180" w:vertAnchor="text" w:tblpX="152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</w:tblGrid>
      <w:tr w:rsidR="0076550B" w:rsidRPr="000F7446" w:rsidTr="00A734D5">
        <w:trPr>
          <w:trHeight w:val="1699"/>
        </w:trPr>
        <w:tc>
          <w:tcPr>
            <w:tcW w:w="3835" w:type="dxa"/>
          </w:tcPr>
          <w:p w:rsidR="0076550B" w:rsidRPr="000F7446" w:rsidRDefault="0076550B" w:rsidP="009E6A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7446">
              <w:rPr>
                <w:b/>
                <w:sz w:val="20"/>
                <w:szCs w:val="20"/>
              </w:rPr>
              <w:t>Annual Membership Fee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>PULLER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 xml:space="preserve">          $50.00 Per class (Must be signed up by April 15</w:t>
            </w:r>
            <w:r w:rsidRPr="000F7446">
              <w:rPr>
                <w:sz w:val="16"/>
                <w:szCs w:val="16"/>
                <w:vertAlign w:val="superscript"/>
              </w:rPr>
              <w:t>th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 xml:space="preserve">          $100.00 Per  class (after  Test-and-Tine)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>Associate Member / Driver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 xml:space="preserve">          $25.00 name included on club mailing list</w:t>
            </w:r>
          </w:p>
          <w:p w:rsidR="0076550B" w:rsidRPr="000F7446" w:rsidRDefault="0076550B" w:rsidP="009E6A55">
            <w:pPr>
              <w:spacing w:after="0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>No seasonal points awarded after April 15</w:t>
            </w:r>
            <w:r w:rsidRPr="000F7446">
              <w:rPr>
                <w:sz w:val="16"/>
                <w:szCs w:val="16"/>
                <w:vertAlign w:val="superscript"/>
              </w:rPr>
              <w:t>th</w:t>
            </w:r>
            <w:r w:rsidRPr="000F7446">
              <w:rPr>
                <w:sz w:val="16"/>
                <w:szCs w:val="16"/>
              </w:rPr>
              <w:t xml:space="preserve"> registration</w:t>
            </w:r>
          </w:p>
          <w:p w:rsidR="0076550B" w:rsidRPr="000F7446" w:rsidRDefault="0076550B" w:rsidP="009E6A5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550B" w:rsidRDefault="0076550B" w:rsidP="00E70635">
      <w:pPr>
        <w:spacing w:after="0"/>
        <w:rPr>
          <w:sz w:val="20"/>
          <w:szCs w:val="20"/>
        </w:rPr>
      </w:pPr>
    </w:p>
    <w:p w:rsidR="0076550B" w:rsidRDefault="0076550B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I.T.T.P.A. Registration, 100 Fox Hill Rd. Shippensburg. PA. 17257</w:t>
      </w:r>
    </w:p>
    <w:p w:rsidR="0076550B" w:rsidRDefault="0076550B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Registration cards will be mailed to the address below.</w:t>
      </w:r>
    </w:p>
    <w:p w:rsidR="0076550B" w:rsidRDefault="0076550B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Allow 2-3 weeks for delivery.</w:t>
      </w: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4"/>
          <w:szCs w:val="24"/>
        </w:rPr>
        <w:t>Class 1_________________________________</w:t>
      </w:r>
      <w:r>
        <w:rPr>
          <w:sz w:val="20"/>
          <w:szCs w:val="20"/>
        </w:rPr>
        <w:t xml:space="preserve"> Please</w:t>
      </w: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Check one:</w:t>
      </w: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Class 2_________________________________ </w:t>
      </w:r>
      <w:r>
        <w:rPr>
          <w:sz w:val="20"/>
          <w:szCs w:val="20"/>
        </w:rPr>
        <w:t>Regular</w:t>
      </w:r>
    </w:p>
    <w:p w:rsidR="0076550B" w:rsidRDefault="0076550B" w:rsidP="00E70635">
      <w:pPr>
        <w:spacing w:after="0"/>
        <w:rPr>
          <w:sz w:val="20"/>
          <w:szCs w:val="20"/>
        </w:rPr>
      </w:pPr>
    </w:p>
    <w:p w:rsidR="0076550B" w:rsidRDefault="0076550B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>
        <w:rPr>
          <w:sz w:val="16"/>
          <w:szCs w:val="16"/>
        </w:rPr>
        <w:t>(points)___</w:t>
      </w:r>
      <w:r>
        <w:rPr>
          <w:sz w:val="20"/>
          <w:szCs w:val="20"/>
        </w:rPr>
        <w:t>Assoc. Member/Alt. Driver __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City_______________________________________________State_________Zip____________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Phone________________Fax_________________E-mail________________________________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Team/Vehicle Name_____________________________________________________________</w:t>
      </w:r>
    </w:p>
    <w:p w:rsidR="0076550B" w:rsidRPr="00DF5A75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Interstate has the right to </w:t>
      </w:r>
      <w:r w:rsidRPr="00062782">
        <w:rPr>
          <w:sz w:val="24"/>
          <w:szCs w:val="24"/>
          <w:u w:val="single"/>
        </w:rPr>
        <w:t>refuse any Membership application.</w:t>
      </w:r>
      <w:r>
        <w:rPr>
          <w:sz w:val="24"/>
          <w:szCs w:val="24"/>
          <w:u w:val="single"/>
        </w:rPr>
        <w:t xml:space="preserve"> </w:t>
      </w:r>
      <w:r w:rsidRPr="00DF5A75">
        <w:rPr>
          <w:sz w:val="24"/>
          <w:szCs w:val="24"/>
        </w:rPr>
        <w:t>If rules are broken or puller,</w:t>
      </w:r>
    </w:p>
    <w:p w:rsidR="0076550B" w:rsidRPr="00DF5A75" w:rsidRDefault="0076550B" w:rsidP="00E70635">
      <w:pPr>
        <w:spacing w:after="0"/>
        <w:rPr>
          <w:sz w:val="24"/>
          <w:szCs w:val="24"/>
        </w:rPr>
      </w:pPr>
      <w:r w:rsidRPr="00DF5A75">
        <w:rPr>
          <w:sz w:val="24"/>
          <w:szCs w:val="24"/>
        </w:rPr>
        <w:t>Pullers family, or a crew member cause problems at any</w:t>
      </w:r>
      <w:r>
        <w:rPr>
          <w:sz w:val="24"/>
          <w:szCs w:val="24"/>
        </w:rPr>
        <w:t xml:space="preserve"> </w:t>
      </w:r>
      <w:r w:rsidRPr="00DF5A75">
        <w:rPr>
          <w:sz w:val="24"/>
          <w:szCs w:val="24"/>
        </w:rPr>
        <w:t>time during the season, Interstate has</w:t>
      </w: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DF5A75">
        <w:rPr>
          <w:sz w:val="24"/>
          <w:szCs w:val="24"/>
        </w:rPr>
        <w:t xml:space="preserve">he right to </w:t>
      </w:r>
      <w:r w:rsidRPr="00DF5A75">
        <w:rPr>
          <w:sz w:val="24"/>
          <w:szCs w:val="24"/>
          <w:u w:val="single"/>
        </w:rPr>
        <w:t>revoke</w:t>
      </w:r>
      <w:r w:rsidRPr="00DF5A75">
        <w:rPr>
          <w:sz w:val="24"/>
          <w:szCs w:val="24"/>
        </w:rPr>
        <w:t xml:space="preserve"> your membership for 1 year and 10 days. By signing this you agree to these terms.</w:t>
      </w:r>
    </w:p>
    <w:p w:rsidR="0076550B" w:rsidRDefault="0076550B" w:rsidP="00E70635">
      <w:pPr>
        <w:spacing w:after="0"/>
        <w:rPr>
          <w:sz w:val="24"/>
          <w:szCs w:val="24"/>
        </w:rPr>
      </w:pPr>
    </w:p>
    <w:p w:rsidR="0076550B" w:rsidRDefault="0076550B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Pullers Signature_______________________________________________________________</w:t>
      </w:r>
    </w:p>
    <w:p w:rsidR="0076550B" w:rsidRDefault="0076550B" w:rsidP="00E70635">
      <w:pPr>
        <w:spacing w:after="0"/>
        <w:rPr>
          <w:sz w:val="24"/>
          <w:szCs w:val="24"/>
        </w:rPr>
      </w:pPr>
    </w:p>
    <w:p w:rsidR="0076550B" w:rsidRPr="00DF5A75" w:rsidRDefault="0076550B" w:rsidP="00E70635">
      <w:pPr>
        <w:spacing w:after="0"/>
        <w:rPr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5"/>
      </w:tblGrid>
      <w:tr w:rsidR="0076550B" w:rsidRPr="000F7446" w:rsidTr="00C31FF7">
        <w:trPr>
          <w:trHeight w:val="806"/>
        </w:trPr>
        <w:tc>
          <w:tcPr>
            <w:tcW w:w="9005" w:type="dxa"/>
          </w:tcPr>
          <w:p w:rsidR="0076550B" w:rsidRPr="000F7446" w:rsidRDefault="0076550B" w:rsidP="00C31FF7">
            <w:pPr>
              <w:spacing w:after="0"/>
              <w:ind w:left="-32"/>
              <w:rPr>
                <w:sz w:val="16"/>
                <w:szCs w:val="16"/>
              </w:rPr>
            </w:pPr>
          </w:p>
          <w:p w:rsidR="0076550B" w:rsidRPr="000F7446" w:rsidRDefault="0076550B" w:rsidP="00C31FF7">
            <w:pPr>
              <w:spacing w:after="0"/>
              <w:ind w:left="-32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>Official Use Only:</w:t>
            </w:r>
          </w:p>
          <w:p w:rsidR="0076550B" w:rsidRPr="000F7446" w:rsidRDefault="0076550B" w:rsidP="00C31FF7">
            <w:pPr>
              <w:spacing w:after="0"/>
              <w:ind w:left="-32"/>
              <w:rPr>
                <w:sz w:val="16"/>
                <w:szCs w:val="16"/>
              </w:rPr>
            </w:pPr>
            <w:r w:rsidRPr="000F7446">
              <w:rPr>
                <w:sz w:val="16"/>
                <w:szCs w:val="16"/>
              </w:rPr>
              <w:t>Interstate #______________Class___________________________Interstate #____________Class___________________________</w:t>
            </w:r>
          </w:p>
          <w:p w:rsidR="0076550B" w:rsidRPr="000F7446" w:rsidRDefault="0076550B" w:rsidP="00C31FF7">
            <w:pPr>
              <w:spacing w:after="0"/>
              <w:ind w:left="-32"/>
              <w:rPr>
                <w:sz w:val="20"/>
                <w:szCs w:val="20"/>
              </w:rPr>
            </w:pPr>
          </w:p>
        </w:tc>
      </w:tr>
    </w:tbl>
    <w:p w:rsidR="0076550B" w:rsidRDefault="0076550B" w:rsidP="00E70635">
      <w:pPr>
        <w:spacing w:after="0"/>
        <w:rPr>
          <w:sz w:val="20"/>
          <w:szCs w:val="20"/>
        </w:rPr>
      </w:pPr>
    </w:p>
    <w:p w:rsidR="0076550B" w:rsidRPr="00E70635" w:rsidRDefault="0076550B" w:rsidP="00E70635">
      <w:pPr>
        <w:spacing w:after="120"/>
        <w:rPr>
          <w:sz w:val="20"/>
          <w:szCs w:val="20"/>
        </w:rPr>
      </w:pPr>
    </w:p>
    <w:sectPr w:rsidR="0076550B" w:rsidRPr="00E70635" w:rsidSect="001D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35"/>
    <w:rsid w:val="00062782"/>
    <w:rsid w:val="0006671B"/>
    <w:rsid w:val="000F7446"/>
    <w:rsid w:val="001C7B5F"/>
    <w:rsid w:val="001D7799"/>
    <w:rsid w:val="002B2C5F"/>
    <w:rsid w:val="005B668E"/>
    <w:rsid w:val="00635BD5"/>
    <w:rsid w:val="006B2B31"/>
    <w:rsid w:val="0076550B"/>
    <w:rsid w:val="007914B2"/>
    <w:rsid w:val="00804F02"/>
    <w:rsid w:val="009E6A55"/>
    <w:rsid w:val="00A65E64"/>
    <w:rsid w:val="00A734D5"/>
    <w:rsid w:val="00AB1D13"/>
    <w:rsid w:val="00B83F15"/>
    <w:rsid w:val="00C31FF7"/>
    <w:rsid w:val="00DF5A75"/>
    <w:rsid w:val="00E7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267</Words>
  <Characters>1524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Truck and Tractor Pullers Association</dc:title>
  <dc:subject/>
  <dc:creator>David</dc:creator>
  <cp:keywords/>
  <dc:description/>
  <cp:lastModifiedBy>Franklin County Trac</cp:lastModifiedBy>
  <cp:revision>2</cp:revision>
  <cp:lastPrinted>2018-11-03T21:00:00Z</cp:lastPrinted>
  <dcterms:created xsi:type="dcterms:W3CDTF">2018-11-03T21:05:00Z</dcterms:created>
  <dcterms:modified xsi:type="dcterms:W3CDTF">2018-11-03T21:05:00Z</dcterms:modified>
</cp:coreProperties>
</file>